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F8" w:rsidRPr="003D532F" w:rsidRDefault="00FC36F8" w:rsidP="00FC36F8">
      <w:pPr>
        <w:rPr>
          <w:sz w:val="28"/>
          <w:szCs w:val="28"/>
        </w:rPr>
      </w:pPr>
      <w:r w:rsidRPr="003D532F">
        <w:rPr>
          <w:sz w:val="28"/>
          <w:szCs w:val="28"/>
        </w:rPr>
        <w:t xml:space="preserve">NEW YORK STATE SCIENCE OLYMPIAD              </w:t>
      </w:r>
      <w:r w:rsidR="003D532F">
        <w:rPr>
          <w:sz w:val="28"/>
          <w:szCs w:val="28"/>
        </w:rPr>
        <w:t xml:space="preserve">                         </w:t>
      </w:r>
      <w:r w:rsidRPr="003D532F">
        <w:rPr>
          <w:sz w:val="28"/>
          <w:szCs w:val="28"/>
        </w:rPr>
        <w:t xml:space="preserve"> Columbia Invitational</w:t>
      </w:r>
    </w:p>
    <w:p w:rsidR="003D532F" w:rsidRPr="003D532F" w:rsidRDefault="003D532F" w:rsidP="003D532F">
      <w:pPr>
        <w:jc w:val="center"/>
        <w:rPr>
          <w:sz w:val="36"/>
          <w:szCs w:val="36"/>
        </w:rPr>
      </w:pPr>
      <w:r>
        <w:rPr>
          <w:sz w:val="36"/>
          <w:szCs w:val="36"/>
        </w:rPr>
        <w:t>Code of Conduct</w:t>
      </w:r>
    </w:p>
    <w:p w:rsidR="00FC36F8" w:rsidRPr="003D532F" w:rsidRDefault="00FC36F8" w:rsidP="00FC36F8">
      <w:pPr>
        <w:rPr>
          <w:sz w:val="28"/>
          <w:szCs w:val="28"/>
        </w:rPr>
      </w:pPr>
      <w:r w:rsidRPr="003D532F">
        <w:rPr>
          <w:sz w:val="28"/>
          <w:szCs w:val="28"/>
        </w:rPr>
        <w:t xml:space="preserve">Team number ___________ </w:t>
      </w:r>
      <w:r w:rsidR="003D532F">
        <w:rPr>
          <w:sz w:val="28"/>
          <w:szCs w:val="28"/>
        </w:rPr>
        <w:tab/>
      </w:r>
      <w:r w:rsidRPr="003D532F">
        <w:rPr>
          <w:sz w:val="28"/>
          <w:szCs w:val="28"/>
        </w:rPr>
        <w:t>School Name</w:t>
      </w:r>
      <w:r w:rsidR="003D532F">
        <w:rPr>
          <w:sz w:val="28"/>
          <w:szCs w:val="28"/>
        </w:rPr>
        <w:t xml:space="preserve"> ____________________</w:t>
      </w:r>
      <w:bookmarkStart w:id="0" w:name="_GoBack"/>
      <w:bookmarkEnd w:id="0"/>
      <w:r w:rsidRPr="003D532F">
        <w:rPr>
          <w:sz w:val="28"/>
          <w:szCs w:val="28"/>
        </w:rPr>
        <w:t>__________</w:t>
      </w:r>
    </w:p>
    <w:p w:rsidR="00FC36F8" w:rsidRDefault="00FC36F8" w:rsidP="00FC36F8">
      <w:pPr>
        <w:pStyle w:val="NoSpacing"/>
      </w:pPr>
      <w:r>
        <w:t>I have read and understand the National Sc</w:t>
      </w:r>
      <w:r w:rsidR="003D532F">
        <w:t>ience Olympiad Tournament Code o</w:t>
      </w:r>
      <w:r>
        <w:t>f Conduct and pledge</w:t>
      </w:r>
      <w:r w:rsidR="003D532F">
        <w:t xml:space="preserve"> </w:t>
      </w:r>
      <w:r>
        <w:t>printed on the reverse side of this page. I understand that failure to foll</w:t>
      </w:r>
      <w:r w:rsidR="003D532F">
        <w:t xml:space="preserve">ow the Code of Conduct or rules </w:t>
      </w:r>
      <w:r>
        <w:t>established by the Tournament Director may result in penalty and/or disqualification.</w:t>
      </w:r>
      <w:r w:rsidR="003D532F">
        <w:t xml:space="preserve">  You must submit one for each team in attendance.</w:t>
      </w:r>
    </w:p>
    <w:p w:rsidR="003D532F" w:rsidRDefault="003D532F" w:rsidP="00FC36F8">
      <w:pPr>
        <w:pStyle w:val="NoSpacing"/>
      </w:pPr>
    </w:p>
    <w:p w:rsidR="00FC36F8" w:rsidRDefault="00FC36F8" w:rsidP="00FC36F8">
      <w:r>
        <w:t xml:space="preserve">STUDENT SIGNATURES </w:t>
      </w:r>
      <w:r>
        <w:t xml:space="preserve">                                                                  </w:t>
      </w:r>
      <w:r>
        <w:t>COACH SIGNATURES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1. _____________________________</w:t>
      </w:r>
      <w:r w:rsidR="003D532F">
        <w:rPr>
          <w:sz w:val="24"/>
          <w:szCs w:val="24"/>
        </w:rPr>
        <w:tab/>
      </w:r>
      <w:r w:rsidR="003D532F">
        <w:rPr>
          <w:sz w:val="24"/>
          <w:szCs w:val="24"/>
        </w:rPr>
        <w:tab/>
      </w:r>
      <w:r w:rsidR="003D532F" w:rsidRPr="003D532F">
        <w:rPr>
          <w:sz w:val="24"/>
          <w:szCs w:val="24"/>
        </w:rPr>
        <w:t>1.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2. _____________________________</w:t>
      </w:r>
      <w:r w:rsidR="003D532F" w:rsidRPr="003D532F">
        <w:rPr>
          <w:sz w:val="24"/>
          <w:szCs w:val="24"/>
        </w:rPr>
        <w:tab/>
      </w:r>
      <w:r w:rsidR="003D532F">
        <w:rPr>
          <w:sz w:val="24"/>
          <w:szCs w:val="24"/>
        </w:rPr>
        <w:tab/>
      </w:r>
      <w:r w:rsidR="003D532F" w:rsidRPr="003D532F">
        <w:rPr>
          <w:sz w:val="24"/>
          <w:szCs w:val="24"/>
        </w:rPr>
        <w:t>2</w:t>
      </w:r>
      <w:r w:rsidR="003D532F" w:rsidRPr="003D532F">
        <w:rPr>
          <w:sz w:val="24"/>
          <w:szCs w:val="24"/>
        </w:rPr>
        <w:t>. _____________________________</w:t>
      </w:r>
      <w:r w:rsidR="003D532F" w:rsidRPr="003D532F">
        <w:rPr>
          <w:sz w:val="24"/>
          <w:szCs w:val="24"/>
        </w:rPr>
        <w:tab/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3. _____________________________</w:t>
      </w:r>
      <w:r w:rsidR="003D532F">
        <w:rPr>
          <w:sz w:val="24"/>
          <w:szCs w:val="24"/>
        </w:rPr>
        <w:tab/>
      </w:r>
      <w:r w:rsidR="003D532F">
        <w:rPr>
          <w:sz w:val="24"/>
          <w:szCs w:val="24"/>
        </w:rPr>
        <w:tab/>
      </w:r>
      <w:r w:rsidR="003D532F" w:rsidRPr="003D532F">
        <w:rPr>
          <w:sz w:val="24"/>
          <w:szCs w:val="24"/>
        </w:rPr>
        <w:t>3</w:t>
      </w:r>
      <w:r w:rsidR="003D532F" w:rsidRPr="003D532F">
        <w:rPr>
          <w:sz w:val="24"/>
          <w:szCs w:val="24"/>
        </w:rPr>
        <w:t>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4. _____________________________</w:t>
      </w:r>
      <w:r w:rsidR="003D532F">
        <w:rPr>
          <w:sz w:val="24"/>
          <w:szCs w:val="24"/>
        </w:rPr>
        <w:tab/>
      </w:r>
      <w:r w:rsidR="003D532F">
        <w:rPr>
          <w:sz w:val="24"/>
          <w:szCs w:val="24"/>
        </w:rPr>
        <w:tab/>
      </w:r>
      <w:r w:rsidR="003D532F" w:rsidRPr="003D532F">
        <w:rPr>
          <w:sz w:val="24"/>
          <w:szCs w:val="24"/>
        </w:rPr>
        <w:t>4</w:t>
      </w:r>
      <w:r w:rsidR="003D532F" w:rsidRPr="003D532F">
        <w:rPr>
          <w:sz w:val="24"/>
          <w:szCs w:val="24"/>
        </w:rPr>
        <w:t>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5.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6.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7.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8.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9. 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10._____________________________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11._____________________________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12._____________________________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13._____________________________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14._____________________________</w:t>
      </w:r>
    </w:p>
    <w:p w:rsidR="00FC36F8" w:rsidRPr="003D532F" w:rsidRDefault="00FC36F8" w:rsidP="00FC36F8">
      <w:pPr>
        <w:rPr>
          <w:sz w:val="24"/>
          <w:szCs w:val="24"/>
        </w:rPr>
      </w:pPr>
      <w:r w:rsidRPr="003D532F">
        <w:rPr>
          <w:sz w:val="24"/>
          <w:szCs w:val="24"/>
        </w:rPr>
        <w:t>15._____________________________</w:t>
      </w:r>
    </w:p>
    <w:p w:rsidR="00414F47" w:rsidRPr="003D532F" w:rsidRDefault="00FC36F8" w:rsidP="003D532F">
      <w:pPr>
        <w:jc w:val="center"/>
        <w:rPr>
          <w:rFonts w:ascii="Brush Script MT" w:hAnsi="Brush Script MT"/>
          <w:sz w:val="48"/>
          <w:szCs w:val="48"/>
        </w:rPr>
      </w:pPr>
      <w:r w:rsidRPr="003D532F">
        <w:rPr>
          <w:rFonts w:ascii="Brush Script MT" w:hAnsi="Brush Script MT"/>
          <w:sz w:val="48"/>
          <w:szCs w:val="48"/>
        </w:rPr>
        <w:t>All signatures must be in script</w:t>
      </w:r>
      <w:r w:rsidR="003D532F">
        <w:rPr>
          <w:rFonts w:ascii="Brush Script MT" w:hAnsi="Brush Script MT"/>
          <w:sz w:val="48"/>
          <w:szCs w:val="48"/>
        </w:rPr>
        <w:t>.</w:t>
      </w:r>
    </w:p>
    <w:sectPr w:rsidR="00414F47" w:rsidRPr="003D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8"/>
    <w:rsid w:val="003D532F"/>
    <w:rsid w:val="00414F47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3A6F665F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Greenbush Central SD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2015-12-21T16:52:00Z</dcterms:created>
  <dcterms:modified xsi:type="dcterms:W3CDTF">2015-12-21T17:11:00Z</dcterms:modified>
</cp:coreProperties>
</file>