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56" w:rsidRPr="00A00756" w:rsidRDefault="00A00756">
      <w:pPr>
        <w:rPr>
          <w:sz w:val="36"/>
          <w:szCs w:val="36"/>
        </w:rPr>
      </w:pPr>
      <w:bookmarkStart w:id="0" w:name="_GoBack"/>
      <w:bookmarkEnd w:id="0"/>
      <w:r w:rsidRPr="00A00756">
        <w:rPr>
          <w:sz w:val="36"/>
          <w:szCs w:val="36"/>
        </w:rPr>
        <w:t xml:space="preserve">COLUMBIA INVITATIONAL  </w:t>
      </w:r>
      <w:r>
        <w:rPr>
          <w:sz w:val="36"/>
          <w:szCs w:val="36"/>
        </w:rPr>
        <w:t xml:space="preserve">                                 </w:t>
      </w:r>
      <w:r w:rsidRPr="00A00756">
        <w:rPr>
          <w:sz w:val="36"/>
          <w:szCs w:val="36"/>
        </w:rPr>
        <w:t>Team Registration</w:t>
      </w:r>
    </w:p>
    <w:p w:rsidR="00A00756" w:rsidRDefault="00A00756">
      <w:r>
        <w:t>On the morning of the Columbia Invitational coaches must submit a final registration form, which identifies the team members. If a school is bringing multiple teams, a separate registration form must be submitted for each team.</w:t>
      </w:r>
    </w:p>
    <w:p w:rsidR="00A00756" w:rsidRDefault="00A00756">
      <w:pPr>
        <w:rPr>
          <w:sz w:val="28"/>
          <w:szCs w:val="28"/>
        </w:rPr>
      </w:pPr>
      <w:r>
        <w:rPr>
          <w:sz w:val="28"/>
          <w:szCs w:val="28"/>
        </w:rPr>
        <w:t>School</w:t>
      </w:r>
      <w:r w:rsidRPr="00A00756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</w:t>
      </w:r>
      <w:r w:rsidRPr="00A00756">
        <w:rPr>
          <w:sz w:val="28"/>
          <w:szCs w:val="28"/>
        </w:rPr>
        <w:t>_</w:t>
      </w:r>
    </w:p>
    <w:p w:rsidR="00A00756" w:rsidRDefault="00A00756">
      <w:pPr>
        <w:rPr>
          <w:sz w:val="28"/>
          <w:szCs w:val="28"/>
        </w:rPr>
      </w:pPr>
      <w:proofErr w:type="gramStart"/>
      <w:r w:rsidRPr="00A00756">
        <w:rPr>
          <w:sz w:val="28"/>
          <w:szCs w:val="28"/>
        </w:rPr>
        <w:t>Coaches</w:t>
      </w:r>
      <w:proofErr w:type="gramEnd"/>
      <w:r w:rsidRPr="00A00756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</w:t>
      </w:r>
      <w:r w:rsidRPr="00A00756">
        <w:rPr>
          <w:sz w:val="28"/>
          <w:szCs w:val="28"/>
        </w:rPr>
        <w:t xml:space="preserve"> Team # ____________ 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Student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0756">
        <w:rPr>
          <w:sz w:val="28"/>
          <w:szCs w:val="28"/>
        </w:rPr>
        <w:t>Grade Level ____________________________________________________________</w:t>
      </w:r>
      <w:r>
        <w:rPr>
          <w:sz w:val="28"/>
          <w:szCs w:val="28"/>
        </w:rPr>
        <w:t>______</w:t>
      </w:r>
      <w:r w:rsidRPr="00A00756">
        <w:rPr>
          <w:sz w:val="28"/>
          <w:szCs w:val="28"/>
        </w:rPr>
        <w:t xml:space="preserve"> 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 xml:space="preserve">___________________________________________________________________ 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 xml:space="preserve">___________________________________________________________________ 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 xml:space="preserve">___________________________________________________________________ 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>___________________________________________________________________</w:t>
      </w:r>
    </w:p>
    <w:p w:rsid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 xml:space="preserve">___________________________________________________________________ </w:t>
      </w:r>
    </w:p>
    <w:p w:rsidR="00414F47" w:rsidRPr="00A00756" w:rsidRDefault="00A00756">
      <w:pPr>
        <w:rPr>
          <w:sz w:val="28"/>
          <w:szCs w:val="28"/>
        </w:rPr>
      </w:pPr>
      <w:r w:rsidRPr="00A00756">
        <w:rPr>
          <w:sz w:val="28"/>
          <w:szCs w:val="28"/>
        </w:rPr>
        <w:t xml:space="preserve">___________________________________________________________________ PLEASE NOTE THAT DIVISION C TEAMS ARE LIMITED TO </w:t>
      </w:r>
      <w:r w:rsidRPr="00A00756">
        <w:rPr>
          <w:b/>
          <w:sz w:val="28"/>
          <w:szCs w:val="28"/>
        </w:rPr>
        <w:t>SEVEN (7</w:t>
      </w:r>
      <w:r w:rsidRPr="00A00756">
        <w:rPr>
          <w:sz w:val="28"/>
          <w:szCs w:val="28"/>
        </w:rPr>
        <w:t>) TWELFTH GRADE STUDENTS.</w:t>
      </w:r>
    </w:p>
    <w:sectPr w:rsidR="00414F47" w:rsidRPr="00A0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6"/>
    <w:rsid w:val="00414F47"/>
    <w:rsid w:val="00803B06"/>
    <w:rsid w:val="00A0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B62601BA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Greenbush Central SD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2015-12-21T17:35:00Z</dcterms:created>
  <dcterms:modified xsi:type="dcterms:W3CDTF">2015-12-21T17:35:00Z</dcterms:modified>
</cp:coreProperties>
</file>